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52" w:rsidRDefault="00322652" w:rsidP="0036528D">
      <w:pPr>
        <w:pStyle w:val="bodytext"/>
      </w:pPr>
      <w:bookmarkStart w:id="0" w:name="_GoBack"/>
      <w:bookmarkEnd w:id="0"/>
    </w:p>
    <w:p w:rsidR="00322652" w:rsidRDefault="005D7D82" w:rsidP="0036528D">
      <w:pPr>
        <w:pStyle w:val="bodytext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749935</wp:posOffset>
                </wp:positionV>
                <wp:extent cx="6781800" cy="481330"/>
                <wp:effectExtent l="0" t="0" r="254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818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5D7D82" w:rsidRDefault="00322652" w:rsidP="008A0FB1">
                            <w:pPr>
                              <w:pStyle w:val="Heading2"/>
                              <w:rPr>
                                <w:i/>
                                <w:color w:val="215868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D7D82">
                              <w:rPr>
                                <w:i/>
                                <w:color w:val="215868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Eastex Environmental Laboratory          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6.3pt;margin-top:59.05pt;width:534pt;height:37.9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1669AB" w:rsidRPr="005D7D82" w:rsidRDefault="00322652" w:rsidP="008A0FB1">
                      <w:pPr>
                        <w:pStyle w:val="Heading2"/>
                        <w:rPr>
                          <w:i/>
                          <w:color w:val="215868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D7D82">
                        <w:rPr>
                          <w:i/>
                          <w:color w:val="215868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Eastex Environmental Laboratory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2652" w:rsidRDefault="00322652" w:rsidP="0036528D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652" w:rsidRDefault="00322652" w:rsidP="0036528D">
      <w:pPr>
        <w:pStyle w:val="bodytext"/>
      </w:pPr>
    </w:p>
    <w:p w:rsidR="00322652" w:rsidRDefault="00322652" w:rsidP="0036528D">
      <w:pPr>
        <w:pStyle w:val="bodytext"/>
      </w:pPr>
    </w:p>
    <w:p w:rsidR="00322652" w:rsidRDefault="00322652" w:rsidP="0036528D">
      <w:pPr>
        <w:pStyle w:val="bodytext"/>
      </w:pPr>
    </w:p>
    <w:p w:rsidR="00322652" w:rsidRDefault="00322652" w:rsidP="0036528D">
      <w:pPr>
        <w:pStyle w:val="bodytext"/>
      </w:pPr>
    </w:p>
    <w:p w:rsidR="003E6F76" w:rsidRDefault="005D7D82" w:rsidP="0036528D">
      <w:pPr>
        <w:pStyle w:val="bodytext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1945640</wp:posOffset>
                </wp:positionV>
                <wp:extent cx="2057400" cy="7532370"/>
                <wp:effectExtent l="0" t="2540" r="2540" b="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753237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608D0" id="Rectangle 27" o:spid="_x0000_s1026" style="position:absolute;margin-left:40.3pt;margin-top:153.2pt;width:162pt;height:593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" fillcolor="#b6dde8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1170305</wp:posOffset>
                </wp:positionV>
                <wp:extent cx="6858000" cy="805180"/>
                <wp:effectExtent l="0" t="0" r="2540" b="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05180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1ED49" id="Rectangle 25" o:spid="_x0000_s1026" style="position:absolute;margin-left:40.3pt;margin-top:92.15pt;width:540pt;height:63.4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" fillcolor="#31849b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7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52D83" id="Rectangle 20" o:spid="_x0000_s1026" style="position:absolute;margin-left:472pt;margin-top:685.25pt;width:108pt;height:54pt;z-index:25165568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lV5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1261745</wp:posOffset>
                </wp:positionV>
                <wp:extent cx="6537960" cy="586740"/>
                <wp:effectExtent l="0" t="4445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9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5D7D82" w:rsidRDefault="00322652" w:rsidP="008A0FB1">
                            <w:pPr>
                              <w:pStyle w:val="Heading1"/>
                              <w:rPr>
                                <w:b/>
                                <w:i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D82">
                              <w:rPr>
                                <w:b/>
                                <w:i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TEEX Training</w:t>
                            </w:r>
                            <w:r w:rsidR="001669AB" w:rsidRPr="005D7D82">
                              <w:rPr>
                                <w:b/>
                                <w:i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D7D82">
                              <w:rPr>
                                <w:b/>
                                <w:i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58.3pt;margin-top:99.35pt;width:514.8pt;height:46.2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69AB" w:rsidRPr="005D7D82" w:rsidRDefault="00322652" w:rsidP="008A0FB1">
                      <w:pPr>
                        <w:pStyle w:val="Heading1"/>
                        <w:rPr>
                          <w:b/>
                          <w:i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7D82">
                        <w:rPr>
                          <w:b/>
                          <w:i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TEEX Training</w:t>
                      </w:r>
                      <w:r w:rsidR="001669AB" w:rsidRPr="005D7D82">
                        <w:rPr>
                          <w:b/>
                          <w:i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D7D82">
                        <w:rPr>
                          <w:b/>
                          <w:i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Schedule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2652">
        <w:tab/>
      </w:r>
      <w:r w:rsidR="00322652">
        <w:tab/>
      </w:r>
      <w:r w:rsidR="00322652">
        <w:tab/>
      </w:r>
      <w:r w:rsidR="00322652">
        <w:tab/>
      </w:r>
      <w:r w:rsidR="00322652">
        <w:tab/>
      </w:r>
    </w:p>
    <w:p w:rsidR="00322652" w:rsidRDefault="005D7D82" w:rsidP="0036528D">
      <w:pPr>
        <w:pStyle w:val="bodytext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859790</wp:posOffset>
                </wp:positionH>
                <wp:positionV relativeFrom="page">
                  <wp:posOffset>2327275</wp:posOffset>
                </wp:positionV>
                <wp:extent cx="1371600" cy="4897755"/>
                <wp:effectExtent l="2540" t="3175" r="0" b="444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489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576DB5" w:rsidRDefault="00322652" w:rsidP="008A0FB1">
                            <w:pPr>
                              <w:pStyle w:val="tagline"/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</w:pPr>
                            <w:r w:rsidRPr="00576DB5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>We will be hosting TEEX Classes at our new facility.</w:t>
                            </w:r>
                            <w:r w:rsidR="00E528BB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 xml:space="preserve"> We are very proud of our new conference room and would like to share.</w:t>
                            </w:r>
                          </w:p>
                          <w:p w:rsidR="00322652" w:rsidRPr="00576DB5" w:rsidRDefault="00322652" w:rsidP="008A0FB1">
                            <w:pPr>
                              <w:pStyle w:val="tagline"/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</w:pPr>
                          </w:p>
                          <w:p w:rsidR="00322652" w:rsidRPr="00576DB5" w:rsidRDefault="00322652" w:rsidP="008A0FB1">
                            <w:pPr>
                              <w:pStyle w:val="tagline"/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</w:pPr>
                            <w:r w:rsidRPr="00576DB5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>We hope to continue to do this to help our local operators get the training they need.</w:t>
                            </w:r>
                          </w:p>
                          <w:p w:rsidR="00322652" w:rsidRPr="00576DB5" w:rsidRDefault="00322652" w:rsidP="008A0FB1">
                            <w:pPr>
                              <w:pStyle w:val="tagline"/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</w:pPr>
                          </w:p>
                          <w:p w:rsidR="00322652" w:rsidRPr="00576DB5" w:rsidRDefault="00322652" w:rsidP="008A0FB1">
                            <w:pPr>
                              <w:pStyle w:val="tagline"/>
                              <w:rPr>
                                <w:rFonts w:ascii="Bodoni MT Condensed" w:hAnsi="Bodoni MT Condensed"/>
                                <w:sz w:val="28"/>
                              </w:rPr>
                            </w:pPr>
                            <w:r w:rsidRPr="00576DB5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>If you would like us to host a</w:t>
                            </w:r>
                            <w:r w:rsidR="00BE2C73" w:rsidRPr="00576DB5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 xml:space="preserve"> class </w:t>
                            </w:r>
                            <w:r w:rsidRPr="00576DB5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 xml:space="preserve">that </w:t>
                            </w:r>
                            <w:r w:rsidR="00BE2C73" w:rsidRPr="00576DB5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>is</w:t>
                            </w:r>
                            <w:r w:rsidRPr="00576DB5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 xml:space="preserve"> not on the list let us know and we can try to request for the next round of scheduling.</w:t>
                            </w:r>
                            <w:r w:rsidRPr="00576DB5">
                              <w:rPr>
                                <w:rFonts w:ascii="Bodoni MT Condensed" w:hAnsi="Bodoni MT Condensed"/>
                                <w:sz w:val="32"/>
                                <w:szCs w:val="32"/>
                              </w:rPr>
                              <w:tab/>
                            </w:r>
                            <w:r w:rsidRPr="00576DB5">
                              <w:rPr>
                                <w:rFonts w:ascii="Bodoni MT Condensed" w:hAnsi="Bodoni MT Condensed"/>
                                <w:sz w:val="28"/>
                              </w:rPr>
                              <w:tab/>
                            </w:r>
                            <w:r w:rsidRPr="00576DB5">
                              <w:rPr>
                                <w:rFonts w:ascii="Bodoni MT Condensed" w:hAnsi="Bodoni MT Condensed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67.7pt;margin-top:183.25pt;width:108pt;height:385.6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DE+gIAAKA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1669AB" w:rsidRPr="00576DB5" w:rsidRDefault="00322652" w:rsidP="008A0FB1">
                      <w:pPr>
                        <w:pStyle w:val="tagline"/>
                        <w:rPr>
                          <w:rFonts w:ascii="Bodoni MT Condensed" w:hAnsi="Bodoni MT Condensed"/>
                          <w:sz w:val="32"/>
                          <w:szCs w:val="32"/>
                        </w:rPr>
                      </w:pPr>
                      <w:r w:rsidRPr="00576DB5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>We will be hosting TEEX Classes at our new facility.</w:t>
                      </w:r>
                      <w:r w:rsidR="00E528BB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 xml:space="preserve"> We are very proud of our new conference room and would like to share.</w:t>
                      </w:r>
                    </w:p>
                    <w:p w:rsidR="00322652" w:rsidRPr="00576DB5" w:rsidRDefault="00322652" w:rsidP="008A0FB1">
                      <w:pPr>
                        <w:pStyle w:val="tagline"/>
                        <w:rPr>
                          <w:rFonts w:ascii="Bodoni MT Condensed" w:hAnsi="Bodoni MT Condensed"/>
                          <w:sz w:val="32"/>
                          <w:szCs w:val="32"/>
                        </w:rPr>
                      </w:pPr>
                    </w:p>
                    <w:p w:rsidR="00322652" w:rsidRPr="00576DB5" w:rsidRDefault="00322652" w:rsidP="008A0FB1">
                      <w:pPr>
                        <w:pStyle w:val="tagline"/>
                        <w:rPr>
                          <w:rFonts w:ascii="Bodoni MT Condensed" w:hAnsi="Bodoni MT Condensed"/>
                          <w:sz w:val="32"/>
                          <w:szCs w:val="32"/>
                        </w:rPr>
                      </w:pPr>
                      <w:r w:rsidRPr="00576DB5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>We hope to continue to do this to help our local operators get the training they need.</w:t>
                      </w:r>
                    </w:p>
                    <w:p w:rsidR="00322652" w:rsidRPr="00576DB5" w:rsidRDefault="00322652" w:rsidP="008A0FB1">
                      <w:pPr>
                        <w:pStyle w:val="tagline"/>
                        <w:rPr>
                          <w:rFonts w:ascii="Bodoni MT Condensed" w:hAnsi="Bodoni MT Condensed"/>
                          <w:sz w:val="32"/>
                          <w:szCs w:val="32"/>
                        </w:rPr>
                      </w:pPr>
                    </w:p>
                    <w:p w:rsidR="00322652" w:rsidRPr="00576DB5" w:rsidRDefault="00322652" w:rsidP="008A0FB1">
                      <w:pPr>
                        <w:pStyle w:val="tagline"/>
                        <w:rPr>
                          <w:rFonts w:ascii="Bodoni MT Condensed" w:hAnsi="Bodoni MT Condensed"/>
                          <w:sz w:val="28"/>
                        </w:rPr>
                      </w:pPr>
                      <w:r w:rsidRPr="00576DB5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>If you would like us to host a</w:t>
                      </w:r>
                      <w:r w:rsidR="00BE2C73" w:rsidRPr="00576DB5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 xml:space="preserve"> class </w:t>
                      </w:r>
                      <w:r w:rsidRPr="00576DB5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 xml:space="preserve">that </w:t>
                      </w:r>
                      <w:r w:rsidR="00BE2C73" w:rsidRPr="00576DB5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>is</w:t>
                      </w:r>
                      <w:r w:rsidRPr="00576DB5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 xml:space="preserve"> not on the list let us know and we can try to request for the next round of scheduling.</w:t>
                      </w:r>
                      <w:r w:rsidRPr="00576DB5">
                        <w:rPr>
                          <w:rFonts w:ascii="Bodoni MT Condensed" w:hAnsi="Bodoni MT Condensed"/>
                          <w:sz w:val="32"/>
                          <w:szCs w:val="32"/>
                        </w:rPr>
                        <w:tab/>
                      </w:r>
                      <w:r w:rsidRPr="00576DB5">
                        <w:rPr>
                          <w:rFonts w:ascii="Bodoni MT Condensed" w:hAnsi="Bodoni MT Condensed"/>
                          <w:sz w:val="28"/>
                        </w:rPr>
                        <w:tab/>
                      </w:r>
                      <w:r w:rsidRPr="00576DB5">
                        <w:rPr>
                          <w:rFonts w:ascii="Bodoni MT Condensed" w:hAnsi="Bodoni MT Condensed"/>
                          <w:sz w:val="28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5671">
        <w:tab/>
      </w:r>
      <w:r w:rsidR="008D5671">
        <w:tab/>
      </w:r>
      <w:r w:rsidR="008D5671">
        <w:tab/>
      </w:r>
      <w:r w:rsidR="008D5671">
        <w:tab/>
      </w:r>
      <w:r w:rsidR="008D5671">
        <w:tab/>
      </w:r>
      <w:r>
        <w:rPr>
          <w:noProof/>
        </w:rPr>
        <w:drawing>
          <wp:inline distT="0" distB="0" distL="0" distR="0">
            <wp:extent cx="876300" cy="876300"/>
            <wp:effectExtent l="0" t="0" r="0" b="0"/>
            <wp:docPr id="1" name="Picture 1" descr="ne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a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52" w:rsidRDefault="00322652" w:rsidP="0036528D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5671" w:rsidRPr="008D5671" w:rsidRDefault="005D7D82" w:rsidP="008D5671">
      <w:pPr>
        <w:rPr>
          <w:rFonts w:ascii="Calibri" w:hAnsi="Calibri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2788920</wp:posOffset>
                </wp:positionH>
                <wp:positionV relativeFrom="page">
                  <wp:posOffset>3059430</wp:posOffset>
                </wp:positionV>
                <wp:extent cx="4575175" cy="5584190"/>
                <wp:effectExtent l="0" t="1905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75175" cy="558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D5671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 xml:space="preserve">July 5-7, 2017 – Water Utilities Calculations </w:t>
                            </w: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D5671">
                              <w:rPr>
                                <w:rFonts w:ascii="Book Antiqua" w:hAnsi="Book Antiqua"/>
                                <w:bCs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 xml:space="preserve">October 17-19, 2017 </w:t>
                            </w:r>
                            <w:r w:rsidRPr="008D5671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 xml:space="preserve">– Industrial Pretreatment </w:t>
                            </w: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D5671">
                              <w:rPr>
                                <w:rFonts w:ascii="Book Antiqua" w:hAnsi="Book Antiqua"/>
                                <w:bCs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 xml:space="preserve">December 12-14, 2017 </w:t>
                            </w:r>
                            <w:r w:rsidRPr="008D5671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>– Activated Sludge </w:t>
                            </w: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D5671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>February 13-15, 2018 – Surface Water I</w:t>
                            </w: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D5671">
                              <w:rPr>
                                <w:rFonts w:ascii="Book Antiqua" w:hAnsi="Book Antiqua"/>
                                <w:bCs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 xml:space="preserve">April 10-12, 2018 </w:t>
                            </w:r>
                            <w:r w:rsidRPr="008D5671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>– Basic Wastewater</w:t>
                            </w: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D5671">
                              <w:rPr>
                                <w:rFonts w:ascii="Book Antiqua" w:hAnsi="Book Antiqua"/>
                                <w:bCs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 xml:space="preserve">June 12-14, 2018 </w:t>
                            </w:r>
                            <w:r w:rsidRPr="008D5671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 xml:space="preserve">– Groundwater </w:t>
                            </w: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D5671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>July 10-12, 2018 – Basic Water</w:t>
                            </w: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D5671">
                              <w:rPr>
                                <w:rFonts w:ascii="Book Antiqua" w:hAnsi="Book Antiqua"/>
                                <w:bCs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 xml:space="preserve">September 11-13, 2018 </w:t>
                            </w:r>
                            <w:r w:rsidRPr="008D5671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 xml:space="preserve">– Water Distribution </w:t>
                            </w: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D5671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>October 9-11, 2018 – Wastewater Treatment</w:t>
                            </w: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D5671">
                              <w:rPr>
                                <w:rFonts w:ascii="Book Antiqua" w:hAnsi="Book Antiqua"/>
                                <w:bCs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 xml:space="preserve">November 13-15, 2018 </w:t>
                            </w:r>
                            <w:r w:rsidRPr="008D5671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>– Water Lab</w:t>
                            </w: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D5671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D5671" w:rsidRPr="008D5671" w:rsidRDefault="008D5671" w:rsidP="008D5671">
                            <w:pPr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8D5671">
                              <w:rPr>
                                <w:rFonts w:ascii="Book Antiqua" w:hAnsi="Book Antiqua"/>
                                <w:color w:val="auto"/>
                                <w:kern w:val="0"/>
                                <w:sz w:val="32"/>
                                <w:szCs w:val="32"/>
                              </w:rPr>
                              <w:t>December 11-13, 2018 – Wastewater Lab</w:t>
                            </w:r>
                          </w:p>
                          <w:p w:rsidR="001669AB" w:rsidRPr="0036528D" w:rsidRDefault="001669AB" w:rsidP="0036528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19.6pt;margin-top:240.9pt;width:360.25pt;height:439.7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Hu/QIAAKA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  <w:r w:rsidRPr="008D5671"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  <w:t xml:space="preserve">July 5-7, 2017 – Water Utilities Calculations </w:t>
                      </w: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  <w:r w:rsidRPr="008D5671">
                        <w:rPr>
                          <w:rFonts w:ascii="Book Antiqua" w:hAnsi="Book Antiqua"/>
                          <w:bCs/>
                          <w:color w:val="auto"/>
                          <w:kern w:val="0"/>
                          <w:sz w:val="32"/>
                          <w:szCs w:val="32"/>
                        </w:rPr>
                        <w:t xml:space="preserve">October 17-19, 2017 </w:t>
                      </w:r>
                      <w:r w:rsidRPr="008D5671"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  <w:t xml:space="preserve">– Industrial Pretreatment </w:t>
                      </w: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  <w:r w:rsidRPr="008D5671">
                        <w:rPr>
                          <w:rFonts w:ascii="Book Antiqua" w:hAnsi="Book Antiqua"/>
                          <w:bCs/>
                          <w:color w:val="auto"/>
                          <w:kern w:val="0"/>
                          <w:sz w:val="32"/>
                          <w:szCs w:val="32"/>
                        </w:rPr>
                        <w:t xml:space="preserve">December 12-14, 2017 </w:t>
                      </w:r>
                      <w:r w:rsidRPr="008D5671"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  <w:t>– Activated Sludge </w:t>
                      </w: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  <w:r w:rsidRPr="008D5671"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  <w:t>February 13-15, 2018 – Surface Water I</w:t>
                      </w: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  <w:r w:rsidRPr="008D5671">
                        <w:rPr>
                          <w:rFonts w:ascii="Book Antiqua" w:hAnsi="Book Antiqua"/>
                          <w:bCs/>
                          <w:color w:val="auto"/>
                          <w:kern w:val="0"/>
                          <w:sz w:val="32"/>
                          <w:szCs w:val="32"/>
                        </w:rPr>
                        <w:t xml:space="preserve">April 10-12, 2018 </w:t>
                      </w:r>
                      <w:r w:rsidRPr="008D5671"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  <w:t>– Basic Wastewater</w:t>
                      </w: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  <w:r w:rsidRPr="008D5671">
                        <w:rPr>
                          <w:rFonts w:ascii="Book Antiqua" w:hAnsi="Book Antiqua"/>
                          <w:bCs/>
                          <w:color w:val="auto"/>
                          <w:kern w:val="0"/>
                          <w:sz w:val="32"/>
                          <w:szCs w:val="32"/>
                        </w:rPr>
                        <w:t xml:space="preserve">June 12-14, 2018 </w:t>
                      </w:r>
                      <w:r w:rsidRPr="008D5671"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  <w:t xml:space="preserve">– Groundwater </w:t>
                      </w: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  <w:r w:rsidRPr="008D5671"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  <w:t>July 10-12, 2018 – Basic Water</w:t>
                      </w: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  <w:r w:rsidRPr="008D5671">
                        <w:rPr>
                          <w:rFonts w:ascii="Book Antiqua" w:hAnsi="Book Antiqua"/>
                          <w:bCs/>
                          <w:color w:val="auto"/>
                          <w:kern w:val="0"/>
                          <w:sz w:val="32"/>
                          <w:szCs w:val="32"/>
                        </w:rPr>
                        <w:t xml:space="preserve">September 11-13, 2018 </w:t>
                      </w:r>
                      <w:r w:rsidRPr="008D5671"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  <w:t xml:space="preserve">– Water Distribution </w:t>
                      </w: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  <w:r w:rsidRPr="008D5671"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  <w:t>October 9-11, 2018 – Wastewater Treatment</w:t>
                      </w: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  <w:r w:rsidRPr="008D5671">
                        <w:rPr>
                          <w:rFonts w:ascii="Book Antiqua" w:hAnsi="Book Antiqua"/>
                          <w:bCs/>
                          <w:color w:val="auto"/>
                          <w:kern w:val="0"/>
                          <w:sz w:val="32"/>
                          <w:szCs w:val="32"/>
                        </w:rPr>
                        <w:t xml:space="preserve">November 13-15, 2018 </w:t>
                      </w:r>
                      <w:r w:rsidRPr="008D5671"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  <w:t>– Water Lab</w:t>
                      </w: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  <w:r w:rsidRPr="008D5671"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D5671" w:rsidRPr="008D5671" w:rsidRDefault="008D5671" w:rsidP="008D5671">
                      <w:pPr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</w:pPr>
                      <w:r w:rsidRPr="008D5671">
                        <w:rPr>
                          <w:rFonts w:ascii="Book Antiqua" w:hAnsi="Book Antiqua"/>
                          <w:color w:val="auto"/>
                          <w:kern w:val="0"/>
                          <w:sz w:val="32"/>
                          <w:szCs w:val="32"/>
                        </w:rPr>
                        <w:t>December 11-13, 2018 – Wastewater Lab</w:t>
                      </w:r>
                    </w:p>
                    <w:p w:rsidR="001669AB" w:rsidRPr="0036528D" w:rsidRDefault="001669AB" w:rsidP="0036528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5671">
        <w:tab/>
      </w:r>
      <w:r w:rsidR="008D5671">
        <w:tab/>
      </w:r>
      <w:r w:rsidR="008D5671">
        <w:tab/>
      </w:r>
      <w:r w:rsidR="008D5671">
        <w:tab/>
      </w:r>
      <w:r w:rsidR="008D5671">
        <w:tab/>
      </w:r>
    </w:p>
    <w:p w:rsidR="008D5671" w:rsidRPr="0036528D" w:rsidRDefault="005D7D82" w:rsidP="0036528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5224145</wp:posOffset>
                </wp:positionV>
                <wp:extent cx="4800600" cy="823595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2359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671" w:rsidRPr="00576DB5" w:rsidRDefault="008D5671" w:rsidP="00576DB5">
                            <w:pPr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 w:rsidRPr="00576DB5">
                              <w:rPr>
                                <w:color w:val="auto"/>
                                <w:sz w:val="30"/>
                                <w:szCs w:val="30"/>
                              </w:rPr>
                              <w:t>If you are interested or have any questions, feel free to contact Kathy Harrott at 936-653-3249 or kharrott@eastex.net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58.4pt;margin-top:411.35pt;width:378pt;height:64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" fillcolor="#daeef3" stroked="f">
                <v:textbox>
                  <w:txbxContent>
                    <w:p w:rsidR="008D5671" w:rsidRPr="00576DB5" w:rsidRDefault="008D5671" w:rsidP="00576DB5">
                      <w:pPr>
                        <w:jc w:val="right"/>
                        <w:rPr>
                          <w:sz w:val="30"/>
                          <w:szCs w:val="30"/>
                        </w:rPr>
                      </w:pPr>
                      <w:r w:rsidRPr="00576DB5">
                        <w:rPr>
                          <w:color w:val="auto"/>
                          <w:sz w:val="30"/>
                          <w:szCs w:val="30"/>
                        </w:rPr>
                        <w:t>If you are interested or have any questions, feel free to contact Kathy Harrott at 936-653-3249 or kharrott@eastex.net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7737475</wp:posOffset>
                </wp:positionV>
                <wp:extent cx="2008505" cy="1870710"/>
                <wp:effectExtent l="0" t="3175" r="1905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8505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576DB5" w:rsidRDefault="008D5671" w:rsidP="00E528BB">
                            <w:pPr>
                              <w:pStyle w:val="Address2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576DB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Eastex Environmental Lab</w:t>
                            </w:r>
                          </w:p>
                          <w:p w:rsidR="008A0FB1" w:rsidRPr="00576DB5" w:rsidRDefault="008D5671" w:rsidP="00E528BB">
                            <w:pPr>
                              <w:pStyle w:val="Address1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576DB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35 Eastex Lane</w:t>
                            </w:r>
                          </w:p>
                          <w:p w:rsidR="008A0FB1" w:rsidRPr="00576DB5" w:rsidRDefault="008D5671" w:rsidP="00E528BB">
                            <w:pPr>
                              <w:pStyle w:val="Address1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576DB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Coldspring Texas 77331</w:t>
                            </w:r>
                          </w:p>
                          <w:p w:rsidR="008A0FB1" w:rsidRPr="00576DB5" w:rsidRDefault="008A0FB1" w:rsidP="008A0FB1">
                            <w:pPr>
                              <w:pStyle w:val="Address1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576DB5">
                              <w:rPr>
                                <w:rStyle w:val="Address2Char"/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Phone:  </w:t>
                            </w:r>
                            <w:r w:rsidR="008D5671" w:rsidRPr="00576DB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936-653-3249</w:t>
                            </w:r>
                          </w:p>
                          <w:p w:rsidR="008A0FB1" w:rsidRPr="00576DB5" w:rsidRDefault="008A0FB1" w:rsidP="008A0FB1">
                            <w:pPr>
                              <w:pStyle w:val="Address1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576DB5">
                              <w:rPr>
                                <w:rStyle w:val="Address2Char"/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Fax:</w:t>
                            </w:r>
                            <w:r w:rsidRPr="00576DB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D5671" w:rsidRPr="00576DB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936-653-3172</w:t>
                            </w:r>
                          </w:p>
                          <w:p w:rsidR="008A0FB1" w:rsidRPr="00576DB5" w:rsidRDefault="008A0FB1" w:rsidP="008A0FB1">
                            <w:pPr>
                              <w:pStyle w:val="Address1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</w:pPr>
                            <w:r w:rsidRPr="00576DB5">
                              <w:rPr>
                                <w:rStyle w:val="Address2Char"/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E-mail:</w:t>
                            </w:r>
                            <w:r w:rsidRPr="00576DB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D5671" w:rsidRPr="00576DB5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</w:rPr>
                              <w:t>kharrott@eastex.net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50.2pt;margin-top:609.25pt;width:158.15pt;height:147.3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1669AB" w:rsidRPr="00576DB5" w:rsidRDefault="008D5671" w:rsidP="00E528BB">
                      <w:pPr>
                        <w:pStyle w:val="Address2"/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</w:pPr>
                      <w:r w:rsidRPr="00576DB5"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>Eastex Environmental Lab</w:t>
                      </w:r>
                    </w:p>
                    <w:p w:rsidR="008A0FB1" w:rsidRPr="00576DB5" w:rsidRDefault="008D5671" w:rsidP="00E528BB">
                      <w:pPr>
                        <w:pStyle w:val="Address1"/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</w:pPr>
                      <w:r w:rsidRPr="00576DB5"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>35 Eastex Lane</w:t>
                      </w:r>
                    </w:p>
                    <w:p w:rsidR="008A0FB1" w:rsidRPr="00576DB5" w:rsidRDefault="008D5671" w:rsidP="00E528BB">
                      <w:pPr>
                        <w:pStyle w:val="Address1"/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</w:pPr>
                      <w:r w:rsidRPr="00576DB5"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>Coldspring Texas 77331</w:t>
                      </w:r>
                    </w:p>
                    <w:p w:rsidR="008A0FB1" w:rsidRPr="00576DB5" w:rsidRDefault="008A0FB1" w:rsidP="008A0FB1">
                      <w:pPr>
                        <w:pStyle w:val="Address1"/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</w:pPr>
                      <w:r w:rsidRPr="00576DB5">
                        <w:rPr>
                          <w:rStyle w:val="Address2Char"/>
                          <w:rFonts w:ascii="Angsana New" w:hAnsi="Angsana New" w:cs="Angsana New"/>
                          <w:sz w:val="28"/>
                          <w:szCs w:val="28"/>
                        </w:rPr>
                        <w:t xml:space="preserve">Phone:  </w:t>
                      </w:r>
                      <w:r w:rsidR="008D5671" w:rsidRPr="00576DB5"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>936-653-3249</w:t>
                      </w:r>
                    </w:p>
                    <w:p w:rsidR="008A0FB1" w:rsidRPr="00576DB5" w:rsidRDefault="008A0FB1" w:rsidP="008A0FB1">
                      <w:pPr>
                        <w:pStyle w:val="Address1"/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</w:pPr>
                      <w:r w:rsidRPr="00576DB5">
                        <w:rPr>
                          <w:rStyle w:val="Address2Char"/>
                          <w:rFonts w:ascii="Angsana New" w:hAnsi="Angsana New" w:cs="Angsana New"/>
                          <w:sz w:val="28"/>
                          <w:szCs w:val="28"/>
                        </w:rPr>
                        <w:t>Fax:</w:t>
                      </w:r>
                      <w:r w:rsidRPr="00576DB5"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 xml:space="preserve">  </w:t>
                      </w:r>
                      <w:r w:rsidR="008D5671" w:rsidRPr="00576DB5"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>936-653-3172</w:t>
                      </w:r>
                    </w:p>
                    <w:p w:rsidR="008A0FB1" w:rsidRPr="00576DB5" w:rsidRDefault="008A0FB1" w:rsidP="008A0FB1">
                      <w:pPr>
                        <w:pStyle w:val="Address1"/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</w:pPr>
                      <w:r w:rsidRPr="00576DB5">
                        <w:rPr>
                          <w:rStyle w:val="Address2Char"/>
                          <w:rFonts w:ascii="Angsana New" w:hAnsi="Angsana New" w:cs="Angsana New"/>
                          <w:sz w:val="28"/>
                          <w:szCs w:val="28"/>
                        </w:rPr>
                        <w:t>E-mail:</w:t>
                      </w:r>
                      <w:r w:rsidRPr="00576DB5"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 xml:space="preserve">  </w:t>
                      </w:r>
                      <w:r w:rsidR="008D5671" w:rsidRPr="00576DB5">
                        <w:rPr>
                          <w:rFonts w:ascii="Angsana New" w:hAnsi="Angsana New" w:cs="Angsana New"/>
                          <w:sz w:val="28"/>
                          <w:szCs w:val="28"/>
                        </w:rPr>
                        <w:t>kharrott@eastex.net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D5671" w:rsidRPr="0036528D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altName w:val="BenSenHandwriting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52"/>
    <w:rsid w:val="000020FD"/>
    <w:rsid w:val="001669AB"/>
    <w:rsid w:val="001E11B2"/>
    <w:rsid w:val="00232477"/>
    <w:rsid w:val="00273E8C"/>
    <w:rsid w:val="00322652"/>
    <w:rsid w:val="0036528D"/>
    <w:rsid w:val="003E6F76"/>
    <w:rsid w:val="00464871"/>
    <w:rsid w:val="004743F2"/>
    <w:rsid w:val="004B6556"/>
    <w:rsid w:val="00506068"/>
    <w:rsid w:val="005063B3"/>
    <w:rsid w:val="005529CB"/>
    <w:rsid w:val="00576DB5"/>
    <w:rsid w:val="005A688B"/>
    <w:rsid w:val="005D7D82"/>
    <w:rsid w:val="00604703"/>
    <w:rsid w:val="00616FB9"/>
    <w:rsid w:val="008A0FB1"/>
    <w:rsid w:val="008D5671"/>
    <w:rsid w:val="00AB7823"/>
    <w:rsid w:val="00BE2C73"/>
    <w:rsid w:val="00C05E35"/>
    <w:rsid w:val="00E528BB"/>
    <w:rsid w:val="00E67AEF"/>
    <w:rsid w:val="00EB57A3"/>
    <w:rsid w:val="00F45CBB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A04181CD-5923-4CBE-BBBE-69DCD884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5671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ifer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Harrott</dc:creator>
  <cp:lastModifiedBy>sf</cp:lastModifiedBy>
  <cp:revision>2</cp:revision>
  <cp:lastPrinted>2017-03-21T18:18:00Z</cp:lastPrinted>
  <dcterms:created xsi:type="dcterms:W3CDTF">2017-05-28T08:59:00Z</dcterms:created>
  <dcterms:modified xsi:type="dcterms:W3CDTF">2017-05-28T08:59:00Z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